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B" w:rsidRDefault="003625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6" o:spid="_x0000_s1026" type="#_x0000_t202" style="position:absolute;margin-left:710.65pt;margin-top:413.65pt;width:24.3pt;height:23.35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SNCF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55" o:spid="_x0000_s1027" type="#_x0000_t32" style="position:absolute;margin-left:693.1pt;margin-top:389.2pt;width:24.3pt;height:23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54" o:spid="_x0000_s1028" type="#_x0000_t202" style="position:absolute;margin-left:-5.5pt;margin-top:452.05pt;width:42.85pt;height:31.45pt;z-index:2516833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Louis Vuitton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53" o:spid="_x0000_s1029" type="#_x0000_t202" style="position:absolute;margin-left:570.95pt;margin-top:440.05pt;width:19.6pt;height:38.3pt;z-index:251682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Sofitel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37" o:spid="_x0000_s1030" type="#_x0000_t32" style="position:absolute;margin-left:602.9pt;margin-top:396.65pt;width:19.65pt;height:38.3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49" o:spid="_x0000_s1031" type="#_x0000_t32" style="position:absolute;margin-left:473.35pt;margin-top:424.7pt;width:14pt;height:33.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52" o:spid="_x0000_s1032" type="#_x0000_t202" style="position:absolute;margin-left:467.35pt;margin-top:463.15pt;width:63.45pt;height:31.45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Voyages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" o:spid="_x0000_s1033" type="#_x0000_t202" style="position:absolute;margin-left:342.2pt;margin-top:459.6pt;width:42.05pt;height:31.45pt;z-index:2516802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Restaurant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0" o:spid="_x0000_s1034" type="#_x0000_t202" style="position:absolute;margin-left:415.2pt;margin-top:466.3pt;width:30.85pt;height:36.4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" filled="f" stroked="f">
            <v:fill o:detectmouseclick="t"/>
            <v:textbox style="mso-fit-shape-to-text:t">
              <w:txbxContent>
                <w:p w:rsidR="0036253B" w:rsidRPr="0029628E" w:rsidRDefault="0036253B" w:rsidP="00421428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Opéra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47" o:spid="_x0000_s1035" type="#_x0000_t32" style="position:absolute;margin-left:438.75pt;margin-top:424.7pt;width:2.85pt;height:37.4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6" o:spid="_x0000_s1036" type="#_x0000_t32" style="position:absolute;margin-left:384.5pt;margin-top:416.3pt;width:13.05pt;height:40.2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39" o:spid="_x0000_s1037" type="#_x0000_t202" style="position:absolute;margin-left:341.7pt;margin-top:421.9pt;width:103.8pt;height:2in;z-index:251668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" filled="f" stroked="f">
            <v:fill o:detectmouseclick="t"/>
            <v:textbox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La Durée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fr-FR"/>
        </w:rPr>
        <w:pict>
          <v:shape id="Zone de texte 46" o:spid="_x0000_s1038" type="#_x0000_t202" style="position:absolute;margin-left:78.55pt;margin-top:302.25pt;width:2in;height:76.35pt;z-index:25167616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" filled="f" stroked="f">
            <v:fill o:detectmouseclick="t"/>
            <v:textbox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Sandro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45" o:spid="_x0000_s1039" type="#_x0000_t202" style="position:absolute;margin-left:128.1pt;margin-top:245pt;width:2in;height:2in;z-index:2516751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0JLQIAAGM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J’adore, Dior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4" o:spid="_x0000_s1040" type="#_x0000_t202" style="position:absolute;margin-left:430.1pt;margin-top:127.2pt;width:21.5pt;height:38.3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Service premium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43" o:spid="_x0000_s1041" type="#_x0000_t32" style="position:absolute;margin-left:415.35pt;margin-top:85.3pt;width:21.55pt;height:3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42" o:spid="_x0000_s1042" type="#_x0000_t202" style="position:absolute;margin-left:473.3pt;margin-top:21.3pt;width:113.7pt;height:31.4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Accessoires en automobile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1" o:spid="_x0000_s1043" type="#_x0000_t202" style="position:absolute;margin-left:489.4pt;margin-top:70.15pt;width:2in;height:2in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IwLAIAAGQ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Coques de téléphones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0" o:spid="_x0000_s1044" type="#_x0000_t202" style="position:absolute;margin-left:395.55pt;margin-top:-24.3pt;width:2in;height:2in;z-index:2516700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BtLQIAAGQ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Bijoux de téléphones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38" o:spid="_x0000_s1045" type="#_x0000_t32" style="position:absolute;margin-left:655.7pt;margin-top:393.9pt;width:7.5pt;height:51.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5" o:spid="_x0000_s1046" type="#_x0000_t32" style="position:absolute;margin-left:347.1pt;margin-top:407.9pt;width:34.6pt;height:21.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4" o:spid="_x0000_s1047" type="#_x0000_t32" style="position:absolute;margin-left:128.3pt;margin-top:310.65pt;width:38.35pt;height:2.8pt;flip:x 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3" o:spid="_x0000_s1048" type="#_x0000_t32" style="position:absolute;margin-left:182.55pt;margin-top:266.7pt;width:22.45pt;height:25.25pt;flip:x 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2" o:spid="_x0000_s1049" type="#_x0000_t32" style="position:absolute;margin-left:441.55pt;margin-top:63.8pt;width:41.15pt;height:13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1" o:spid="_x0000_s1050" type="#_x0000_t32" style="position:absolute;margin-left:439.7pt;margin-top:32pt;width:30.85pt;height:6.5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0" o:spid="_x0000_s1051" type="#_x0000_t32" style="position:absolute;margin-left:412.6pt;margin-top:.2pt;width:26.2pt;height:25.2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29" o:spid="_x0000_s1052" type="#_x0000_t202" style="position:absolute;margin-left:255.25pt;margin-top:-50.35pt;width:33.65pt;height:12.1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Citroën DS3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28" o:spid="_x0000_s1053" type="#_x0000_t32" style="position:absolute;margin-left:224.65pt;margin-top:-37.2pt;width:33.65pt;height:12.1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27" o:spid="_x0000_s1054" type="#_x0000_t202" style="position:absolute;margin-left:153.55pt;margin-top:-57.75pt;width:48.6pt;height:2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" filled="f" stroked="f">
            <v:fill o:detectmouseclick="t"/>
            <v:textbox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NIKEiDe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26" o:spid="_x0000_s1055" type="#_x0000_t32" style="position:absolute;margin-left:173.2pt;margin-top:-39.05pt;width:1.85pt;height:13.1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25" o:spid="_x0000_s1056" type="#_x0000_t202" style="position:absolute;margin-left:63.65pt;margin-top:-47.25pt;width:28.95pt;height:13.0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Coca-Cola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24" o:spid="_x0000_s1057" type="#_x0000_t32" style="position:absolute;margin-left:101.2pt;margin-top:-27.85pt;width:29pt;height:13.1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2" o:spid="_x0000_s1058" type="#_x0000_t32" style="position:absolute;margin-left:-24.1pt;margin-top:5.85pt;width:16.85pt;height:19.6pt;flip:x 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23" o:spid="_x0000_s1059" type="#_x0000_t202" style="position:absolute;margin-left:-63.5pt;margin-top:-17.4pt;width:21.5pt;height:14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IPhone 5S Gold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0" o:spid="_x0000_s1060" type="#_x0000_t202" style="position:absolute;margin-left:15.85pt;margin-top:94.6pt;width:88.65pt;height:1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" filled="f" stroked="f">
            <v:fill o:detectmouseclick="t"/>
            <v:textbox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 w:val="72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 xml:space="preserve">Téléviseur Sharp </w:t>
                  </w:r>
                  <w:r w:rsidRPr="0029628E">
                    <w:rPr>
                      <w:noProof/>
                      <w:color w:val="000000"/>
                      <w:sz w:val="72"/>
                      <w:szCs w:val="72"/>
                    </w:rPr>
                    <w:t>ici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61" type="#_x0000_t202" style="position:absolute;margin-left:-64.5pt;margin-top:94.45pt;width:2in;height:2in;z-index:251630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tkKwIAAGI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" filled="f" stroked="f">
            <v:fill o:detectmouseclick="t"/>
            <v:textbox style="mso-fit-shape-to-text:t">
              <w:txbxContent>
                <w:p w:rsidR="0036253B" w:rsidRPr="0029628E" w:rsidRDefault="0036253B" w:rsidP="00DA3A01">
                  <w:pPr>
                    <w:jc w:val="center"/>
                    <w:rPr>
                      <w:noProof/>
                      <w:color w:val="000000"/>
                      <w:szCs w:val="72"/>
                    </w:rPr>
                  </w:pPr>
                  <w:r w:rsidRPr="0029628E">
                    <w:rPr>
                      <w:noProof/>
                      <w:color w:val="000000"/>
                      <w:szCs w:val="72"/>
                    </w:rPr>
                    <w:t>Alfa Roméo 4C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Connecteur droit avec flèche 21" o:spid="_x0000_s1062" type="#_x0000_t32" style="position:absolute;margin-left:-11.95pt;margin-top:59.1pt;width:33.65pt;height:27.1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19" o:spid="_x0000_s1063" type="#_x0000_t32" style="position:absolute;margin-left:52.6pt;margin-top:61pt;width:.95pt;height:33.6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" strokeweight=".5pt">
            <v:stroke endarrow="block" joinstyle="miter"/>
          </v:shape>
        </w:pict>
      </w:r>
      <w:r>
        <w:rPr>
          <w:noProof/>
          <w:lang w:eastAsia="fr-FR"/>
        </w:rPr>
        <w:pict>
          <v:roundrect id="Rectangle à coins arrondis 2" o:spid="_x0000_s1064" style="position:absolute;margin-left:258.25pt;margin-top:177.85pt;width:122.5pt;height:32.75pt;z-index:251631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" fillcolor="#bdd6ee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b/>
                      <w:color w:val="000000"/>
                      <w:sz w:val="36"/>
                      <w:u w:val="single"/>
                    </w:rPr>
                  </w:pPr>
                  <w:r w:rsidRPr="0029628E">
                    <w:rPr>
                      <w:b/>
                      <w:color w:val="000000"/>
                      <w:sz w:val="36"/>
                      <w:u w:val="single"/>
                    </w:rPr>
                    <w:t>PLAISIR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Ellipse 15" o:spid="_x0000_s1065" style="position:absolute;margin-left:178.8pt;margin-top:298.45pt;width:119.7pt;height:50.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" fillcolor="#c5e0b3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Raffinement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16" o:spid="_x0000_s1066" style="position:absolute;margin-left:380.75pt;margin-top:362.05pt;width:118.65pt;height:53.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" fillcolor="#c5e0b3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Exaltation des sens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17" o:spid="_x0000_s1067" style="position:absolute;margin-left:585.55pt;margin-top:339.6pt;width:115.9pt;height:45.8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" fillcolor="#c5e0b3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Services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Connecteur droit avec flèche 14" o:spid="_x0000_s1068" type="#_x0000_t32" style="position:absolute;margin-left:530.35pt;margin-top:292.9pt;width:80.45pt;height:38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13" o:spid="_x0000_s1069" type="#_x0000_t32" style="position:absolute;margin-left:439.7pt;margin-top:303.2pt;width:28.05pt;height:50.5pt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12" o:spid="_x0000_s1070" type="#_x0000_t32" style="position:absolute;margin-left:304.1pt;margin-top:283.55pt;width:101.9pt;height:24.3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6" o:spid="_x0000_s1071" type="#_x0000_t32" style="position:absolute;margin-left:83.45pt;margin-top:55.4pt;width:53.25pt;height:39.25pt;flip:x y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oval id="Ellipse 10" o:spid="_x0000_s1072" style="position:absolute;margin-left:117.1pt;margin-top:-22.2pt;width:140.25pt;height:56.1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" fillcolor="#fbe4d5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Personnalisation - Customisation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11" o:spid="_x0000_s1073" style="position:absolute;margin-left:302.25pt;margin-top:29.2pt;width:132.8pt;height:56.1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" fillcolor="#fbe4d5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Options et Accessoires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9" o:spid="_x0000_s1074" style="position:absolute;margin-left:-10.05pt;margin-top:14.25pt;width:102.85pt;height:40.2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" fillcolor="#fbe4d5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9628E">
                    <w:rPr>
                      <w:color w:val="000000"/>
                      <w:sz w:val="24"/>
                    </w:rPr>
                    <w:t>Design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Connecteur droit avec flèche 8" o:spid="_x0000_s1075" type="#_x0000_t32" style="position:absolute;margin-left:234.9pt;margin-top:69.4pt;width:67.3pt;height:29pt;flip:y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7" o:spid="_x0000_s1076" type="#_x0000_t32" style="position:absolute;margin-left:185.35pt;margin-top:38.55pt;width:0;height:53.3pt;flip:y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" o:spid="_x0000_s1077" type="#_x0000_t32" style="position:absolute;margin-left:209.65pt;margin-top:137.65pt;width:68.25pt;height:31.8pt;flip:x y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" strokecolor="#5b9bd5" strokeweight=".5pt">
            <v:stroke endarrow="block" joinstyle="miter"/>
          </v:shape>
        </w:pict>
      </w:r>
      <w:r>
        <w:rPr>
          <w:noProof/>
          <w:lang w:eastAsia="fr-FR"/>
        </w:rPr>
        <w:pict>
          <v:oval id="Ellipse 5" o:spid="_x0000_s1078" style="position:absolute;margin-left:409.75pt;margin-top:254.5pt;width:120.6pt;height:40.2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" fillcolor="#e2efd9" strokecolor="#1f4d78" strokeweight="1pt">
            <v:stroke joinstyle="miter"/>
            <v:textbox>
              <w:txbxContent>
                <w:p w:rsidR="0036253B" w:rsidRPr="0029628E" w:rsidRDefault="0036253B" w:rsidP="00252ED1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9628E">
                    <w:rPr>
                      <w:b/>
                      <w:color w:val="000000"/>
                      <w:sz w:val="28"/>
                    </w:rPr>
                    <w:t>Petits Luxes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4" o:spid="_x0000_s1079" style="position:absolute;margin-left:118.05pt;margin-top:94.65pt;width:123.4pt;height:41.0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" fillcolor="#fff2cc" strokecolor="#1f4d78" strokeweight="1pt">
            <v:stroke joinstyle="miter"/>
            <v:textbox>
              <w:txbxContent>
                <w:p w:rsidR="0036253B" w:rsidRPr="00252ED1" w:rsidRDefault="0036253B" w:rsidP="00252ED1">
                  <w:pPr>
                    <w:rPr>
                      <w:b/>
                      <w:sz w:val="24"/>
                    </w:rPr>
                  </w:pPr>
                  <w:r w:rsidRPr="0029628E">
                    <w:rPr>
                      <w:b/>
                      <w:color w:val="000000"/>
                      <w:sz w:val="24"/>
                    </w:rPr>
                    <w:t>Sophistication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Connecteur droit avec flèche 18" o:spid="_x0000_s1080" type="#_x0000_t32" style="position:absolute;margin-left:358.35pt;margin-top:216.2pt;width:57.05pt;height:33.6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" strokecolor="#5b9bd5" strokeweight=".5pt">
            <v:stroke endarrow="block" joinstyle="miter"/>
          </v:shape>
        </w:pict>
      </w:r>
    </w:p>
    <w:sectPr w:rsidR="0036253B" w:rsidSect="00252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D1"/>
    <w:rsid w:val="00032E76"/>
    <w:rsid w:val="00082C50"/>
    <w:rsid w:val="00135E1B"/>
    <w:rsid w:val="00155AF5"/>
    <w:rsid w:val="001875AC"/>
    <w:rsid w:val="00214F5D"/>
    <w:rsid w:val="00252ED1"/>
    <w:rsid w:val="0029628E"/>
    <w:rsid w:val="0036253B"/>
    <w:rsid w:val="003948B4"/>
    <w:rsid w:val="003E281D"/>
    <w:rsid w:val="00421428"/>
    <w:rsid w:val="005A5719"/>
    <w:rsid w:val="005C7F0D"/>
    <w:rsid w:val="005E5C8C"/>
    <w:rsid w:val="00633E07"/>
    <w:rsid w:val="0083518B"/>
    <w:rsid w:val="0090216D"/>
    <w:rsid w:val="00922A11"/>
    <w:rsid w:val="00A55FF5"/>
    <w:rsid w:val="00AF6995"/>
    <w:rsid w:val="00B5473D"/>
    <w:rsid w:val="00B80D3D"/>
    <w:rsid w:val="00B90977"/>
    <w:rsid w:val="00B95AA2"/>
    <w:rsid w:val="00BE0CED"/>
    <w:rsid w:val="00CD770D"/>
    <w:rsid w:val="00D06507"/>
    <w:rsid w:val="00DA3A01"/>
    <w:rsid w:val="00DB04D2"/>
    <w:rsid w:val="00E002DB"/>
    <w:rsid w:val="00E07C4C"/>
    <w:rsid w:val="00E61A58"/>
    <w:rsid w:val="00E92A55"/>
    <w:rsid w:val="00EE5C72"/>
    <w:rsid w:val="00F3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</Words>
  <Characters>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inchallah</cp:lastModifiedBy>
  <cp:revision>2</cp:revision>
  <dcterms:created xsi:type="dcterms:W3CDTF">2014-06-01T16:49:00Z</dcterms:created>
  <dcterms:modified xsi:type="dcterms:W3CDTF">2014-06-01T16:49:00Z</dcterms:modified>
</cp:coreProperties>
</file>